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68" w:rsidRDefault="00E35768">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b/>
          <w:bCs/>
          <w:sz w:val="24"/>
          <w:szCs w:val="24"/>
        </w:rPr>
      </w:pPr>
      <w:r>
        <w:rPr>
          <w:rFonts w:ascii="Arial" w:hAnsi="Arial"/>
          <w:b/>
          <w:bCs/>
          <w:sz w:val="24"/>
          <w:szCs w:val="24"/>
        </w:rPr>
        <w:t>Wave of Prayer for Mothers</w:t>
      </w:r>
      <w:r>
        <w:rPr>
          <w:rFonts w:ascii="Arial" w:hAnsi="Arial"/>
          <w:b/>
          <w:bCs/>
          <w:sz w:val="24"/>
          <w:szCs w:val="24"/>
          <w:rtl/>
        </w:rPr>
        <w:t xml:space="preserve">’ </w:t>
      </w:r>
      <w:r>
        <w:rPr>
          <w:rFonts w:ascii="Arial" w:hAnsi="Arial"/>
          <w:b/>
          <w:bCs/>
          <w:sz w:val="24"/>
          <w:szCs w:val="24"/>
          <w:lang w:val="fr-FR"/>
        </w:rPr>
        <w:t xml:space="preserve">Union </w:t>
      </w:r>
    </w:p>
    <w:p w:rsidR="00E35768" w:rsidRDefault="00E35768">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b/>
          <w:bCs/>
          <w:sz w:val="24"/>
          <w:szCs w:val="24"/>
        </w:rPr>
      </w:pPr>
      <w:r>
        <w:rPr>
          <w:rFonts w:ascii="Arial" w:hAnsi="Arial"/>
          <w:b/>
          <w:bCs/>
          <w:sz w:val="24"/>
          <w:szCs w:val="24"/>
        </w:rPr>
        <w:t>April 2024</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lang w:val="it-IT"/>
        </w:rPr>
        <w:t>1 April: Toamasina in Madagascar; Mukono in Uganda; Ikwerre &amp; Ife East in Nigeria; Down</w:t>
      </w:r>
      <w:r>
        <w:rPr>
          <w:rFonts w:ascii="Arial" w:hAnsi="Arial"/>
        </w:rPr>
        <w:t xml:space="preserve"> &amp; Dromore in All Ireland and Delhi in India</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rPr>
        <w:t xml:space="preserve">2-4 April: Umzimvubu in South Africa; Lweru in Tanzania; On the Niger in Nigeria; Cape </w:t>
      </w:r>
      <w:r>
        <w:rPr>
          <w:rFonts w:ascii="Arial" w:hAnsi="Arial"/>
          <w:lang w:val="it-IT"/>
        </w:rPr>
        <w:t>Coast in Ghana; Ontario in Canada and Limerick &amp; Killaloe in All Ireland</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lang w:val="it-IT"/>
        </w:rPr>
        <w:t>6-8 April: Cueibet in South Sudan; Gahini in Rwanda; Wusasa &amp; Ibadan in Nigeria and</w:t>
      </w:r>
      <w:r>
        <w:rPr>
          <w:rFonts w:ascii="Arial" w:hAnsi="Arial"/>
        </w:rPr>
        <w:t xml:space="preserve"> Christchurch in New Zealand</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rPr>
        <w:t xml:space="preserve">9-11 April: Nord Kivu in DR Congo; Kigali in Rwanda; Kiteto &amp; Kubwa in Nigeria; Perth in </w:t>
      </w:r>
      <w:r>
        <w:rPr>
          <w:rFonts w:ascii="Arial" w:hAnsi="Arial"/>
          <w:lang w:val="it-IT"/>
        </w:rPr>
        <w:t>Australia and Kuranagala in Sri Lanka</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lang w:val="nl-NL"/>
        </w:rPr>
        <w:t>13-15 April: Yirol in South Sudan; Ruvuma in Tanzania; Nike &amp; Benin in Nigeria; Canberra</w:t>
      </w:r>
      <w:r>
        <w:rPr>
          <w:rFonts w:ascii="Arial" w:hAnsi="Arial"/>
        </w:rPr>
        <w:t xml:space="preserve"> </w:t>
      </w:r>
      <w:r>
        <w:rPr>
          <w:rFonts w:ascii="Arial" w:hAnsi="Arial"/>
          <w:lang w:val="it-IT"/>
        </w:rPr>
        <w:t>&amp; Goulburn in Australia and Dogura in Papua New Guinea</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rPr>
        <w:t>16-18 April: Kindu in DR Congo; Mount Kenya West in Kenya; Egbu in Nigeria; Te</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rPr>
        <w:t>Pihopatanga O Aotearoa in New Zealand; Cork, Cloyne &amp; Ross in All Ireland and Eastern Himalayas in India</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lang w:val="it-IT"/>
        </w:rPr>
        <w:t>20-22 April: Kinshasa in DR Congo; Victoria Nyanza in Tanzania; Ahoada &amp; Warri in</w:t>
      </w:r>
      <w:r>
        <w:rPr>
          <w:rFonts w:ascii="Arial" w:hAnsi="Arial"/>
        </w:rPr>
        <w:t xml:space="preserve"> Nigeria; Oxford in England and Port Moresby in Papua New Guinea</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lang w:val="it-IT"/>
        </w:rPr>
        <w:t>23-25 April: Kisangani in DR Congo; Kagera in Tanzania; Awka in Nigeria; Sunyani in</w:t>
      </w:r>
      <w:r>
        <w:rPr>
          <w:rFonts w:ascii="Arial" w:hAnsi="Arial"/>
        </w:rPr>
        <w:t xml:space="preserve"> </w:t>
      </w:r>
      <w:r>
        <w:rPr>
          <w:rFonts w:ascii="Arial" w:hAnsi="Arial"/>
          <w:lang w:val="it-IT"/>
        </w:rPr>
        <w:t>Ghana; Manchester in England and Popondota in Papua New Guinea</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lang w:val="de-DE"/>
        </w:rPr>
        <w:t>27-29 April: Port Sudan in Sudan; Muhabura in Uganda; Niger Delta West &amp; Yewa in</w:t>
      </w:r>
      <w:r>
        <w:rPr>
          <w:rFonts w:ascii="Arial" w:hAnsi="Arial"/>
        </w:rPr>
        <w:t xml:space="preserve"> Nigeria; The Northern Territory in Australia and Chennai in India</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lang w:val="de-DE"/>
        </w:rPr>
        <w:t>30 April: Aru in DR Congo; Kigezi in Uganda; Ikeduru in Nigeria; Ho in Ghana; York in</w:t>
      </w:r>
      <w:r>
        <w:rPr>
          <w:rFonts w:ascii="Arial" w:hAnsi="Arial"/>
        </w:rPr>
        <w:t xml:space="preserve"> </w:t>
      </w:r>
      <w:r>
        <w:rPr>
          <w:rFonts w:ascii="Arial" w:hAnsi="Arial"/>
          <w:lang w:val="it-IT"/>
        </w:rPr>
        <w:t>England and Guyana &amp; Suriname in Guyana</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rPr>
        <w:t>Final Blessing</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rPr>
        <w:t>Jesus, brightness of your Father,</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rPr>
        <w:t>guide every event in our lives</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rPr>
        <w:t>for your highest purpose</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rPr>
        <w:t>and for our good,</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rPr>
        <w:t>until we arrive in your house,</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rPr>
        <w:t>and stand before your throne;</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rPr>
      </w:pPr>
      <w:r>
        <w:rPr>
          <w:rFonts w:ascii="Arial" w:hAnsi="Arial"/>
        </w:rPr>
        <w:t>you live and reign, now and forever. Amen</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p>
    <w:p w:rsidR="00E35768" w:rsidRDefault="00E35768">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b/>
          <w:bCs/>
          <w:sz w:val="24"/>
          <w:szCs w:val="24"/>
        </w:rPr>
      </w:pPr>
      <w:r>
        <w:rPr>
          <w:rFonts w:ascii="Arial" w:hAnsi="Arial"/>
          <w:b/>
          <w:bCs/>
          <w:sz w:val="24"/>
          <w:szCs w:val="24"/>
        </w:rPr>
        <w:t>Midday Prayers 2024:</w:t>
      </w:r>
    </w:p>
    <w:p w:rsidR="00E35768" w:rsidRDefault="00E35768">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b/>
          <w:bCs/>
          <w:sz w:val="24"/>
          <w:szCs w:val="24"/>
        </w:rPr>
      </w:pPr>
      <w:r>
        <w:rPr>
          <w:rFonts w:ascii="Arial" w:hAnsi="Arial"/>
          <w:b/>
          <w:bCs/>
          <w:sz w:val="24"/>
          <w:szCs w:val="24"/>
          <w:lang w:val="fr-FR"/>
        </w:rPr>
        <w:t xml:space="preserve">Transformation </w:t>
      </w:r>
      <w:r>
        <w:rPr>
          <w:rFonts w:ascii="Arial" w:hAnsi="Arial"/>
          <w:b/>
          <w:bCs/>
          <w:sz w:val="24"/>
          <w:szCs w:val="24"/>
        </w:rPr>
        <w:t>– Now!</w:t>
      </w:r>
    </w:p>
    <w:p w:rsidR="00E35768" w:rsidRDefault="00E35768">
      <w:pPr>
        <w:pStyle w:val="Body"/>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b/>
          <w:bCs/>
          <w:sz w:val="24"/>
          <w:szCs w:val="24"/>
        </w:rPr>
      </w:pPr>
      <w:r>
        <w:rPr>
          <w:rFonts w:ascii="Arial" w:hAnsi="Arial"/>
          <w:b/>
          <w:bCs/>
          <w:sz w:val="24"/>
          <w:szCs w:val="24"/>
        </w:rPr>
        <w:t>April: Abundant Life</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sz w:val="24"/>
          <w:szCs w:val="24"/>
        </w:rPr>
      </w:pPr>
      <w:r>
        <w:rPr>
          <w:rFonts w:ascii="Arial" w:hAnsi="Arial"/>
          <w:b/>
          <w:bCs/>
          <w:sz w:val="24"/>
          <w:szCs w:val="24"/>
        </w:rPr>
        <w:t>Monday: Power of prayer</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i/>
          <w:iCs/>
          <w:sz w:val="24"/>
          <w:szCs w:val="24"/>
        </w:rPr>
      </w:pPr>
      <w:r>
        <w:rPr>
          <w:rFonts w:ascii="Arial" w:hAnsi="Arial"/>
          <w:sz w:val="24"/>
          <w:szCs w:val="24"/>
        </w:rPr>
        <w:t xml:space="preserve">Jesus looked at them intently, then said </w:t>
      </w:r>
      <w:r>
        <w:rPr>
          <w:rFonts w:ascii="Arial" w:hAnsi="Arial"/>
          <w:sz w:val="24"/>
          <w:szCs w:val="24"/>
          <w:rtl/>
          <w:lang w:val="ar-SA"/>
        </w:rPr>
        <w:t>“</w:t>
      </w:r>
      <w:r>
        <w:rPr>
          <w:rFonts w:ascii="Arial" w:hAnsi="Arial"/>
          <w:sz w:val="24"/>
          <w:szCs w:val="24"/>
        </w:rPr>
        <w:t xml:space="preserve">Without God, it is utterly impossible, but with God everything is possible.” </w:t>
      </w:r>
      <w:r>
        <w:rPr>
          <w:rFonts w:ascii="Arial" w:hAnsi="Arial"/>
          <w:i/>
          <w:iCs/>
          <w:sz w:val="24"/>
          <w:szCs w:val="24"/>
        </w:rPr>
        <w:t>Mark 10:27 (TLB)</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i/>
          <w:iCs/>
          <w:sz w:val="24"/>
          <w:szCs w:val="24"/>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Holy Spirit, Living breath of God,</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Breathe new life into my willing soul.</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Bring the presence of the risen Lord</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to renew my heart and make me whole.</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Cause your word to come alive in me,</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give me faith for what I cannot see.</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Give me passion for my purity,</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Holy Spirit breathe new life in me.</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We praise our saviour, Jesus Christ.</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Who came to earth to bring transformation to hispeople.As we follow in our Lord</w:t>
      </w:r>
      <w:r>
        <w:rPr>
          <w:rFonts w:ascii="Arial" w:hAnsi="Arial"/>
          <w:sz w:val="24"/>
          <w:szCs w:val="24"/>
          <w:rtl/>
        </w:rPr>
        <w:t>’</w:t>
      </w:r>
      <w:r>
        <w:rPr>
          <w:rFonts w:ascii="Arial" w:hAnsi="Arial"/>
          <w:sz w:val="24"/>
          <w:szCs w:val="24"/>
        </w:rPr>
        <w:t>s footsteps, may we,with kindness and understanding, also bringtransformation to our communities.Loving Lord, we turn to you trusting you hear our prayers Amen</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sz w:val="24"/>
          <w:szCs w:val="24"/>
        </w:rPr>
      </w:pPr>
      <w:r>
        <w:rPr>
          <w:rFonts w:ascii="Arial" w:hAnsi="Arial"/>
          <w:b/>
          <w:bCs/>
          <w:sz w:val="24"/>
          <w:szCs w:val="24"/>
        </w:rPr>
        <w:t>Tuesday: Life in its Fullness</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 xml:space="preserve">Whoever would love life and see good days… must turn from evil and do good; they must seek peace and pursue it. </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1 Peter 3:10, 11</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 xml:space="preserve">Loving Lord, we turn from our selfish ways and seek out the way of peace, that we may embrace abundant life. </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What wonders we find in the gift of life. Our joy in the ] beauty of nature; our delight in loving relationships; our pleasure in a job well done or a new skill mastered.</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Each facet of life adds richness to our days. A foretaste of the glory that awaits when we step into the realm of eternity and our cup overflows.</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Loving Lord, we turn from our selfish ways and celebrate your abundant life with</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thankful hearts. Amen</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sz w:val="24"/>
          <w:szCs w:val="24"/>
        </w:rPr>
      </w:pPr>
      <w:r>
        <w:rPr>
          <w:rFonts w:ascii="Arial" w:hAnsi="Arial"/>
          <w:b/>
          <w:bCs/>
          <w:sz w:val="24"/>
          <w:szCs w:val="24"/>
        </w:rPr>
        <w:t>Wednesday: Worldwide Membership</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 xml:space="preserve">Since Jesus said to them again, </w:t>
      </w:r>
      <w:r>
        <w:rPr>
          <w:rFonts w:ascii="Arial" w:hAnsi="Arial"/>
          <w:sz w:val="24"/>
          <w:szCs w:val="24"/>
          <w:rtl/>
          <w:lang w:val="ar-SA"/>
        </w:rPr>
        <w:t>“</w:t>
      </w:r>
      <w:r>
        <w:rPr>
          <w:rFonts w:ascii="Arial" w:hAnsi="Arial"/>
          <w:sz w:val="24"/>
          <w:szCs w:val="24"/>
        </w:rPr>
        <w:t xml:space="preserve">Peace be with you. As the Father has sent me, so I send you.” When he had said this, he breathed on them and said to them, </w:t>
      </w:r>
      <w:r>
        <w:rPr>
          <w:rFonts w:ascii="Arial" w:hAnsi="Arial"/>
          <w:sz w:val="24"/>
          <w:szCs w:val="24"/>
          <w:rtl/>
          <w:lang w:val="ar-SA"/>
        </w:rPr>
        <w:t>“</w:t>
      </w:r>
      <w:r>
        <w:rPr>
          <w:rFonts w:ascii="Arial" w:hAnsi="Arial"/>
          <w:sz w:val="24"/>
          <w:szCs w:val="24"/>
        </w:rPr>
        <w:t xml:space="preserve">Receive the Holy Spirit.” </w:t>
      </w:r>
      <w:r>
        <w:rPr>
          <w:rFonts w:ascii="Arial" w:hAnsi="Arial"/>
          <w:sz w:val="20"/>
          <w:szCs w:val="20"/>
        </w:rPr>
        <w:t>John 20:21 – 22</w:t>
      </w:r>
    </w:p>
    <w:p w:rsidR="00E35768" w:rsidRPr="004F2A1D" w:rsidRDefault="00E35768">
      <w:pPr>
        <w:pStyle w:val="Body"/>
        <w:pBdr>
          <w:top w:val="none" w:sz="0" w:space="0" w:color="auto"/>
          <w:left w:val="none" w:sz="0" w:space="0" w:color="auto"/>
          <w:bottom w:val="none" w:sz="0" w:space="0" w:color="auto"/>
          <w:right w:val="none" w:sz="0" w:space="0" w:color="auto"/>
          <w:bar w:val="none" w:sz="0" w:color="auto"/>
        </w:pBdr>
        <w:rPr>
          <w:rFonts w:ascii="Arial" w:hAnsi="Arial"/>
          <w:sz w:val="24"/>
          <w:szCs w:val="24"/>
        </w:rPr>
      </w:pPr>
      <w:r>
        <w:rPr>
          <w:rFonts w:ascii="Arial" w:hAnsi="Arial"/>
          <w:sz w:val="24"/>
          <w:szCs w:val="24"/>
        </w:rPr>
        <w:t>Almighty Lord, thank you that we are joined together in unity through the love of Christ. Strengthen our bonds of worship and service that together we may share your love with those who you bring into our lives. Heavenly Father, we thank you for the members across the world who faithfully carry outthe mission of the Mothers</w:t>
      </w:r>
      <w:r>
        <w:rPr>
          <w:rFonts w:ascii="Arial" w:hAnsi="Arial"/>
          <w:sz w:val="24"/>
          <w:szCs w:val="24"/>
          <w:rtl/>
        </w:rPr>
        <w:t xml:space="preserve">’ </w:t>
      </w:r>
      <w:r>
        <w:rPr>
          <w:rFonts w:ascii="Arial" w:hAnsi="Arial"/>
          <w:sz w:val="24"/>
          <w:szCs w:val="24"/>
        </w:rPr>
        <w:t>Union in their own communities. May they be blessed as they live out Christ</w:t>
      </w:r>
      <w:r>
        <w:rPr>
          <w:rFonts w:ascii="Arial" w:hAnsi="Arial"/>
          <w:sz w:val="24"/>
          <w:szCs w:val="24"/>
          <w:rtl/>
        </w:rPr>
        <w:t>’</w:t>
      </w:r>
      <w:r>
        <w:rPr>
          <w:rFonts w:ascii="Arial" w:hAnsi="Arial"/>
          <w:sz w:val="24"/>
          <w:szCs w:val="24"/>
        </w:rPr>
        <w:t>s command to love God and our neighbour with all our heart.</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Loving Lord, we turn to you and ask that you would revive us afresh.</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sz w:val="24"/>
          <w:szCs w:val="24"/>
        </w:rPr>
      </w:pPr>
      <w:r>
        <w:rPr>
          <w:rFonts w:ascii="Arial" w:hAnsi="Arial"/>
          <w:b/>
          <w:bCs/>
          <w:sz w:val="24"/>
          <w:szCs w:val="24"/>
        </w:rPr>
        <w:t>Thursday: Peace Makers</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Let us not become weary in doing good, for at the proper time we will reap a harvest if we do not give up. Galatians 6:9</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Go peaceful, in gentleness, through the violence of these days. Give freely, show tenderness in all your ways. Through darkness, in troubled times, let holiness be your aim. Seek wisdom, let faithfulness burn like a flame. God speed you, God lead you and keep you wrapped around His heart. May you be known by love.</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Be righteous, speak truthfully in a world of greed and lies. Show kindness, see everyone through heaven</w:t>
      </w:r>
      <w:r>
        <w:rPr>
          <w:rFonts w:ascii="Arial" w:hAnsi="Arial"/>
          <w:sz w:val="24"/>
          <w:szCs w:val="24"/>
          <w:rtl/>
        </w:rPr>
        <w:t>’</w:t>
      </w:r>
      <w:r>
        <w:rPr>
          <w:rFonts w:ascii="Arial" w:hAnsi="Arial"/>
          <w:sz w:val="24"/>
          <w:szCs w:val="24"/>
        </w:rPr>
        <w:t>s eyes. God hold you, enfold you and keep you wrapped around His heart. May you be known by His love.</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Lord, we unite together in our mission to show our Christian faith by helping the sustainable transformation of communities worldwide. Help us bring this about by nurturing strong relationships at all levels, and promoting peace and reconciliation locally, nationally and globally.</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Today we remember the people caught up in conflict: the politicians as they seek solutions; the peacemakers as they seek to bring hope; and the priests and pastors as they seek to bring comfort.</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Loving Lord, we turn to you and receive your peace</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b/>
          <w:bCs/>
          <w:sz w:val="24"/>
          <w:szCs w:val="24"/>
        </w:rPr>
        <w:t>Friday: Becoming lifelong disciples together</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Parents, do not irritate your children, or they will become discouraged.</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lang w:val="it-IT"/>
        </w:rPr>
        <w:t>Colossians 3: 21</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Ever loving God, thank you for the gift of family. In the family your binding love finds expression and is where dreams, hopes and aspirations are nurtured.</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Bless and strengthen every family.</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In your loving mercy give us the resilience to trust in you in the midst of hard times.</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Help us to focus on our dreams, hopes and aspirations that we may find joy in you. Amen</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Father, families are made up in many ways, new and renewed, growing and developing,conventional or unusual. We pray for the strengthening of marriage and family life. We pray for all families to learn and accept your unconditional love.</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Loving Lord, we turn to you trusting you hold us all</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sz w:val="24"/>
          <w:szCs w:val="24"/>
        </w:rPr>
      </w:pPr>
      <w:r>
        <w:rPr>
          <w:rFonts w:ascii="Arial" w:hAnsi="Arial"/>
          <w:b/>
          <w:bCs/>
          <w:sz w:val="24"/>
          <w:szCs w:val="24"/>
        </w:rPr>
        <w:t>Saturday: Celebrating Mothers Union around the World</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As for God, his way is perfect:</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the Lord</w:t>
      </w:r>
      <w:r>
        <w:rPr>
          <w:rFonts w:ascii="Arial" w:hAnsi="Arial"/>
          <w:sz w:val="24"/>
          <w:szCs w:val="24"/>
          <w:rtl/>
        </w:rPr>
        <w:t>’</w:t>
      </w:r>
      <w:r>
        <w:rPr>
          <w:rFonts w:ascii="Arial" w:hAnsi="Arial"/>
          <w:sz w:val="24"/>
          <w:szCs w:val="24"/>
        </w:rPr>
        <w:t>s word is flawless;</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he shields all who take refuge in him.</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lang w:val="pt-PT"/>
        </w:rPr>
        <w:t>Psalm 18:30</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Loving Lord, we pray for your transformational blessing on Mothers</w:t>
      </w:r>
      <w:r>
        <w:rPr>
          <w:rFonts w:ascii="Arial" w:hAnsi="Arial"/>
          <w:sz w:val="24"/>
          <w:szCs w:val="24"/>
          <w:rtl/>
        </w:rPr>
        <w:t xml:space="preserve">’ </w:t>
      </w:r>
      <w:r>
        <w:rPr>
          <w:rFonts w:ascii="Arial" w:hAnsi="Arial"/>
          <w:sz w:val="24"/>
          <w:szCs w:val="24"/>
        </w:rPr>
        <w:t>Union worldwide.</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We pray for our members throughout the world as they build hope and resilience in others through their witness and their work. We give thanks for signs of transformation in families and communities worldwide as we reach out in love and service.</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We pray for the flourishing of Mothers</w:t>
      </w:r>
      <w:r>
        <w:rPr>
          <w:rFonts w:ascii="Arial" w:hAnsi="Arial"/>
          <w:sz w:val="24"/>
          <w:szCs w:val="24"/>
          <w:rtl/>
        </w:rPr>
        <w:t xml:space="preserve">’ </w:t>
      </w:r>
      <w:r>
        <w:rPr>
          <w:rFonts w:ascii="Arial" w:hAnsi="Arial"/>
          <w:sz w:val="24"/>
          <w:szCs w:val="24"/>
        </w:rPr>
        <w:t>Union as we adapt for the needs of this present time and entrust ourselves to God to lead us forward.</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r>
        <w:rPr>
          <w:rFonts w:ascii="Arial" w:hAnsi="Arial"/>
          <w:sz w:val="24"/>
          <w:szCs w:val="24"/>
        </w:rPr>
        <w:t>Transform our lives, so that we may accomplish your purpose. Amen</w:t>
      </w: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p>
    <w:p w:rsidR="00E35768" w:rsidRDefault="00E35768">
      <w:pPr>
        <w:pStyle w:val="Body"/>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4"/>
          <w:szCs w:val="24"/>
        </w:rPr>
      </w:pPr>
    </w:p>
    <w:p w:rsidR="00E35768" w:rsidRDefault="00E35768">
      <w:pPr>
        <w:pStyle w:val="Body"/>
        <w:pBdr>
          <w:top w:val="none" w:sz="0" w:space="0" w:color="auto"/>
          <w:left w:val="none" w:sz="0" w:space="0" w:color="auto"/>
          <w:bottom w:val="none" w:sz="0" w:space="0" w:color="auto"/>
          <w:right w:val="none" w:sz="0" w:space="0" w:color="auto"/>
          <w:bar w:val="none" w:sz="0" w:color="auto"/>
        </w:pBdr>
      </w:pPr>
    </w:p>
    <w:sectPr w:rsidR="00E35768" w:rsidSect="00CE0C5D">
      <w:headerReference w:type="default" r:id="rId6"/>
      <w:footerReference w:type="default" r:id="rId7"/>
      <w:pgSz w:w="11906" w:h="16838"/>
      <w:pgMar w:top="1134" w:right="1134" w:bottom="1134" w:left="1134" w:header="709" w:footer="850" w:gutter="0"/>
      <w:cols w:num="2" w:space="482"/>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768" w:rsidRDefault="00E3576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35768" w:rsidRDefault="00E3576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68" w:rsidRDefault="00E35768">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768" w:rsidRDefault="00E3576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35768" w:rsidRDefault="00E3576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68" w:rsidRDefault="00E35768">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E19"/>
    <w:rsid w:val="001A7480"/>
    <w:rsid w:val="004F2A1D"/>
    <w:rsid w:val="004F5E19"/>
    <w:rsid w:val="005058F6"/>
    <w:rsid w:val="00C47831"/>
    <w:rsid w:val="00CE0C5D"/>
    <w:rsid w:val="00DC53F3"/>
    <w:rsid w:val="00E3576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5D"/>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E0C5D"/>
    <w:rPr>
      <w:rFonts w:cs="Times New Roman"/>
      <w:u w:val="single"/>
    </w:rPr>
  </w:style>
  <w:style w:type="paragraph" w:customStyle="1" w:styleId="Body">
    <w:name w:val="Body"/>
    <w:uiPriority w:val="99"/>
    <w:rsid w:val="00CE0C5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993</Words>
  <Characters>5663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 of Prayer for Mothers’ Union </dc:title>
  <dc:subject/>
  <dc:creator/>
  <cp:keywords/>
  <dc:description/>
  <cp:lastModifiedBy>Ardley</cp:lastModifiedBy>
  <cp:revision>2</cp:revision>
  <dcterms:created xsi:type="dcterms:W3CDTF">2024-04-05T11:15:00Z</dcterms:created>
  <dcterms:modified xsi:type="dcterms:W3CDTF">2024-04-05T11:15:00Z</dcterms:modified>
</cp:coreProperties>
</file>